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BE" w:rsidRDefault="00BD12BE">
      <w:pPr>
        <w:tabs>
          <w:tab w:val="left" w:pos="1134"/>
        </w:tabs>
        <w:rPr>
          <w:szCs w:val="24"/>
        </w:rPr>
      </w:pPr>
    </w:p>
    <w:p w:rsidR="00C757E9" w:rsidRDefault="00C757E9">
      <w:pPr>
        <w:tabs>
          <w:tab w:val="left" w:pos="1134"/>
        </w:tabs>
        <w:rPr>
          <w:szCs w:val="24"/>
        </w:rPr>
      </w:pPr>
    </w:p>
    <w:p w:rsidR="00C757E9" w:rsidRPr="003611D5" w:rsidRDefault="00C757E9">
      <w:pPr>
        <w:tabs>
          <w:tab w:val="left" w:pos="1134"/>
        </w:tabs>
        <w:rPr>
          <w:szCs w:val="24"/>
        </w:rPr>
        <w:sectPr w:rsidR="00C757E9" w:rsidRPr="003611D5" w:rsidSect="00346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7" w:right="1417" w:bottom="1134" w:left="1417" w:header="720" w:footer="340" w:gutter="0"/>
          <w:paperSrc w:first="1" w:other="1"/>
          <w:cols w:space="720"/>
          <w:docGrid w:linePitch="326"/>
        </w:sectPr>
      </w:pPr>
    </w:p>
    <w:p w:rsidR="003611D5" w:rsidRPr="003611D5" w:rsidRDefault="003611D5" w:rsidP="003611D5">
      <w:pPr>
        <w:spacing w:line="360" w:lineRule="auto"/>
        <w:rPr>
          <w:rFonts w:cs="Arial"/>
          <w:b/>
          <w:szCs w:val="24"/>
        </w:rPr>
      </w:pPr>
      <w:r w:rsidRPr="003611D5">
        <w:rPr>
          <w:rFonts w:cs="Arial"/>
          <w:b/>
          <w:szCs w:val="24"/>
        </w:rPr>
        <w:t>Allgemeine Angaben:</w:t>
      </w:r>
    </w:p>
    <w:tbl>
      <w:tblPr>
        <w:tblStyle w:val="Tabellenraster"/>
        <w:tblW w:w="9209" w:type="dxa"/>
        <w:tblLook w:val="00A0" w:firstRow="1" w:lastRow="0" w:firstColumn="1" w:lastColumn="0" w:noHBand="0" w:noVBand="0"/>
      </w:tblPr>
      <w:tblGrid>
        <w:gridCol w:w="4644"/>
        <w:gridCol w:w="4565"/>
      </w:tblGrid>
      <w:tr w:rsidR="003611D5" w:rsidRPr="003611D5" w:rsidTr="00AD167D">
        <w:tc>
          <w:tcPr>
            <w:tcW w:w="4644" w:type="dxa"/>
          </w:tcPr>
          <w:p w:rsidR="003611D5" w:rsidRPr="003611D5" w:rsidRDefault="003611D5" w:rsidP="007872EF">
            <w:pPr>
              <w:tabs>
                <w:tab w:val="left" w:pos="1245"/>
              </w:tabs>
              <w:spacing w:before="60" w:after="6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</w:rPr>
              <w:t>Name, Vorname</w:t>
            </w:r>
          </w:p>
          <w:p w:rsidR="003611D5" w:rsidRPr="003611D5" w:rsidRDefault="003611D5" w:rsidP="007872EF">
            <w:pPr>
              <w:tabs>
                <w:tab w:val="left" w:pos="1245"/>
              </w:tabs>
              <w:spacing w:before="60" w:after="6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4565" w:type="dxa"/>
          </w:tcPr>
          <w:p w:rsidR="003611D5" w:rsidRPr="003611D5" w:rsidRDefault="003611D5" w:rsidP="007872EF">
            <w:pPr>
              <w:tabs>
                <w:tab w:val="left" w:pos="1245"/>
              </w:tabs>
              <w:spacing w:before="60" w:after="6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</w:rPr>
              <w:t>Fach</w:t>
            </w:r>
          </w:p>
          <w:p w:rsidR="003611D5" w:rsidRPr="003611D5" w:rsidRDefault="003611D5" w:rsidP="007872EF">
            <w:pPr>
              <w:tabs>
                <w:tab w:val="left" w:pos="1245"/>
              </w:tabs>
              <w:spacing w:before="60" w:after="6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3611D5" w:rsidRPr="003611D5" w:rsidTr="00AD167D">
        <w:tc>
          <w:tcPr>
            <w:tcW w:w="4644" w:type="dxa"/>
          </w:tcPr>
          <w:p w:rsidR="003611D5" w:rsidRPr="003611D5" w:rsidRDefault="003611D5" w:rsidP="007872EF">
            <w:pPr>
              <w:tabs>
                <w:tab w:val="left" w:pos="1245"/>
              </w:tabs>
              <w:spacing w:before="60" w:after="6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</w:rPr>
              <w:t>Thema:</w:t>
            </w:r>
          </w:p>
          <w:p w:rsidR="003611D5" w:rsidRPr="003611D5" w:rsidRDefault="003611D5" w:rsidP="007872EF">
            <w:pPr>
              <w:tabs>
                <w:tab w:val="left" w:pos="1245"/>
              </w:tabs>
              <w:spacing w:before="60" w:after="6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565" w:type="dxa"/>
          </w:tcPr>
          <w:p w:rsidR="003611D5" w:rsidRPr="003611D5" w:rsidRDefault="003611D5" w:rsidP="007872EF">
            <w:pPr>
              <w:tabs>
                <w:tab w:val="left" w:pos="1245"/>
              </w:tabs>
              <w:spacing w:before="60" w:after="6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</w:rPr>
              <w:t>Fachlehrer</w:t>
            </w:r>
          </w:p>
          <w:p w:rsidR="003611D5" w:rsidRPr="003611D5" w:rsidRDefault="003611D5" w:rsidP="007872EF">
            <w:pPr>
              <w:tabs>
                <w:tab w:val="left" w:pos="1245"/>
              </w:tabs>
              <w:spacing w:before="60" w:after="6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</w:tbl>
    <w:p w:rsidR="003611D5" w:rsidRPr="003611D5" w:rsidRDefault="003611D5" w:rsidP="003611D5">
      <w:pPr>
        <w:tabs>
          <w:tab w:val="left" w:pos="1245"/>
        </w:tabs>
        <w:rPr>
          <w:rFonts w:cs="Arial"/>
          <w:szCs w:val="24"/>
        </w:rPr>
      </w:pPr>
    </w:p>
    <w:p w:rsidR="00996381" w:rsidRDefault="00996381">
      <w:pPr>
        <w:tabs>
          <w:tab w:val="left" w:pos="1134"/>
        </w:tabs>
        <w:rPr>
          <w:szCs w:val="24"/>
        </w:rPr>
      </w:pPr>
    </w:p>
    <w:p w:rsidR="00C757E9" w:rsidRPr="003611D5" w:rsidRDefault="00C757E9" w:rsidP="007A5427">
      <w:pPr>
        <w:tabs>
          <w:tab w:val="left" w:pos="7800"/>
        </w:tabs>
        <w:rPr>
          <w:szCs w:val="24"/>
        </w:rPr>
      </w:pPr>
    </w:p>
    <w:p w:rsidR="003611D5" w:rsidRPr="003611D5" w:rsidRDefault="003611D5" w:rsidP="003611D5">
      <w:pPr>
        <w:spacing w:line="360" w:lineRule="auto"/>
        <w:rPr>
          <w:rFonts w:cs="Arial"/>
          <w:b/>
          <w:szCs w:val="24"/>
        </w:rPr>
      </w:pPr>
      <w:r w:rsidRPr="003611D5">
        <w:rPr>
          <w:rFonts w:cs="Arial"/>
          <w:b/>
          <w:szCs w:val="24"/>
        </w:rPr>
        <w:t>1. Gliederung:</w:t>
      </w:r>
    </w:p>
    <w:tbl>
      <w:tblPr>
        <w:tblStyle w:val="Tabellenraster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BD12BE" w:rsidRPr="003611D5" w:rsidTr="00AD167D">
        <w:trPr>
          <w:trHeight w:val="7375"/>
        </w:trPr>
        <w:tc>
          <w:tcPr>
            <w:tcW w:w="9209" w:type="dxa"/>
          </w:tcPr>
          <w:p w:rsidR="00BD12BE" w:rsidRPr="003611D5" w:rsidRDefault="00BD12BE" w:rsidP="00057E95">
            <w:pPr>
              <w:tabs>
                <w:tab w:val="left" w:pos="1134"/>
              </w:tabs>
              <w:spacing w:before="40" w:after="40"/>
              <w:rPr>
                <w:szCs w:val="24"/>
              </w:rPr>
            </w:pPr>
          </w:p>
          <w:p w:rsidR="00BD12BE" w:rsidRPr="00057E95" w:rsidRDefault="005A1D4B" w:rsidP="00057E9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40" w:after="40"/>
              <w:ind w:left="426" w:hanging="426"/>
              <w:rPr>
                <w:szCs w:val="24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Pr="00057E95" w:rsidRDefault="00057E95" w:rsidP="00057E9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40" w:after="40"/>
              <w:ind w:left="426" w:hanging="426"/>
              <w:rPr>
                <w:szCs w:val="24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Pr="00057E95" w:rsidRDefault="00057E95" w:rsidP="00057E9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40" w:after="40"/>
              <w:ind w:left="426" w:hanging="426"/>
              <w:rPr>
                <w:szCs w:val="24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Pr="00057E95" w:rsidRDefault="00057E95" w:rsidP="00057E9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40" w:after="40"/>
              <w:ind w:left="426" w:hanging="426"/>
              <w:rPr>
                <w:szCs w:val="24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Pr="00057E95" w:rsidRDefault="00057E95" w:rsidP="00057E9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40" w:after="40"/>
              <w:ind w:left="426" w:hanging="426"/>
              <w:rPr>
                <w:szCs w:val="24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Pr="00057E95" w:rsidRDefault="00057E95" w:rsidP="00057E9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40" w:after="40"/>
              <w:ind w:left="426" w:hanging="426"/>
              <w:rPr>
                <w:szCs w:val="24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Pr="00057E95" w:rsidRDefault="00057E95" w:rsidP="00057E9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40" w:after="40"/>
              <w:ind w:left="426" w:hanging="426"/>
              <w:rPr>
                <w:szCs w:val="24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Pr="00057E95" w:rsidRDefault="00057E95" w:rsidP="00057E9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40" w:after="40"/>
              <w:ind w:left="426" w:hanging="426"/>
              <w:rPr>
                <w:szCs w:val="24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C757E9" w:rsidRPr="00057E95" w:rsidRDefault="00C757E9" w:rsidP="00C757E9">
            <w:pPr>
              <w:numPr>
                <w:ilvl w:val="0"/>
                <w:numId w:val="22"/>
              </w:numPr>
              <w:tabs>
                <w:tab w:val="clear" w:pos="720"/>
              </w:tabs>
              <w:spacing w:before="40" w:after="40"/>
              <w:ind w:left="426" w:hanging="426"/>
              <w:rPr>
                <w:szCs w:val="24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C757E9" w:rsidRPr="00057E95" w:rsidRDefault="00C757E9" w:rsidP="00C757E9">
            <w:pPr>
              <w:numPr>
                <w:ilvl w:val="0"/>
                <w:numId w:val="22"/>
              </w:numPr>
              <w:tabs>
                <w:tab w:val="clear" w:pos="720"/>
              </w:tabs>
              <w:spacing w:before="40" w:after="40"/>
              <w:ind w:left="426" w:hanging="426"/>
              <w:rPr>
                <w:szCs w:val="24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>
              <w:rPr>
                <w:rFonts w:cs="Arial"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BD12BE" w:rsidRPr="003611D5" w:rsidRDefault="00BD12BE" w:rsidP="00057E95">
            <w:pPr>
              <w:tabs>
                <w:tab w:val="left" w:pos="1134"/>
              </w:tabs>
              <w:spacing w:before="40" w:after="40"/>
              <w:rPr>
                <w:szCs w:val="24"/>
              </w:rPr>
            </w:pPr>
          </w:p>
        </w:tc>
      </w:tr>
    </w:tbl>
    <w:p w:rsidR="003611D5" w:rsidRDefault="003611D5" w:rsidP="003611D5">
      <w:pPr>
        <w:jc w:val="both"/>
        <w:rPr>
          <w:rFonts w:cs="Arial"/>
          <w:b/>
          <w:szCs w:val="24"/>
        </w:rPr>
      </w:pPr>
    </w:p>
    <w:p w:rsidR="00C757E9" w:rsidRDefault="00C757E9" w:rsidP="003611D5">
      <w:pPr>
        <w:jc w:val="both"/>
        <w:rPr>
          <w:rFonts w:cs="Arial"/>
          <w:b/>
          <w:szCs w:val="24"/>
        </w:rPr>
      </w:pPr>
    </w:p>
    <w:p w:rsidR="007C6DED" w:rsidRDefault="007C6DED" w:rsidP="003611D5">
      <w:pPr>
        <w:jc w:val="both"/>
        <w:rPr>
          <w:rFonts w:cs="Arial"/>
          <w:b/>
          <w:szCs w:val="24"/>
        </w:rPr>
        <w:sectPr w:rsidR="007C6DED" w:rsidSect="00AD167D">
          <w:type w:val="continuous"/>
          <w:pgSz w:w="11907" w:h="16840" w:code="9"/>
          <w:pgMar w:top="1417" w:right="1417" w:bottom="1134" w:left="1417" w:header="720" w:footer="340" w:gutter="0"/>
          <w:paperSrc w:first="1" w:other="1"/>
          <w:cols w:space="720"/>
          <w:docGrid w:linePitch="326"/>
        </w:sectPr>
      </w:pPr>
    </w:p>
    <w:p w:rsidR="00C757E9" w:rsidRPr="003611D5" w:rsidRDefault="00C757E9" w:rsidP="003611D5">
      <w:pPr>
        <w:jc w:val="both"/>
        <w:rPr>
          <w:rFonts w:cs="Arial"/>
          <w:b/>
          <w:szCs w:val="24"/>
        </w:rPr>
      </w:pPr>
    </w:p>
    <w:p w:rsidR="003611D5" w:rsidRPr="003611D5" w:rsidRDefault="003611D5" w:rsidP="003611D5">
      <w:pPr>
        <w:spacing w:line="360" w:lineRule="auto"/>
        <w:rPr>
          <w:rFonts w:cs="Arial"/>
          <w:b/>
          <w:szCs w:val="24"/>
        </w:rPr>
      </w:pPr>
      <w:r w:rsidRPr="003611D5">
        <w:rPr>
          <w:rFonts w:cs="Arial"/>
          <w:b/>
          <w:szCs w:val="24"/>
        </w:rPr>
        <w:t>2. Literaturverzeichnis: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493"/>
      </w:tblGrid>
      <w:tr w:rsidR="006241C7" w:rsidRPr="003611D5" w:rsidTr="00AD167D">
        <w:trPr>
          <w:trHeight w:val="6638"/>
        </w:trPr>
        <w:tc>
          <w:tcPr>
            <w:tcW w:w="9493" w:type="dxa"/>
          </w:tcPr>
          <w:p w:rsidR="006241C7" w:rsidRDefault="006241C7" w:rsidP="004E18BF">
            <w:pPr>
              <w:tabs>
                <w:tab w:val="left" w:pos="1134"/>
              </w:tabs>
              <w:rPr>
                <w:szCs w:val="24"/>
              </w:rPr>
            </w:pPr>
          </w:p>
          <w:p w:rsidR="005116A4" w:rsidRDefault="005A1D4B" w:rsidP="00057E95">
            <w:pPr>
              <w:tabs>
                <w:tab w:val="left" w:pos="1134"/>
              </w:tabs>
              <w:spacing w:before="40" w:after="4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Default="00057E95" w:rsidP="00057E95">
            <w:pPr>
              <w:tabs>
                <w:tab w:val="left" w:pos="1134"/>
              </w:tabs>
              <w:spacing w:before="40" w:after="4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Default="00057E95" w:rsidP="00057E95">
            <w:pPr>
              <w:tabs>
                <w:tab w:val="left" w:pos="1134"/>
              </w:tabs>
              <w:spacing w:before="40" w:after="4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Default="00057E95" w:rsidP="00057E95">
            <w:pPr>
              <w:tabs>
                <w:tab w:val="left" w:pos="1134"/>
              </w:tabs>
              <w:spacing w:before="40" w:after="4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Default="00057E95" w:rsidP="00057E95">
            <w:pPr>
              <w:tabs>
                <w:tab w:val="left" w:pos="1134"/>
              </w:tabs>
              <w:spacing w:before="40" w:after="4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Default="00057E95" w:rsidP="00057E95">
            <w:pPr>
              <w:tabs>
                <w:tab w:val="left" w:pos="1134"/>
              </w:tabs>
              <w:spacing w:before="40" w:after="4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Default="00057E95" w:rsidP="00057E95">
            <w:pPr>
              <w:tabs>
                <w:tab w:val="left" w:pos="1134"/>
              </w:tabs>
              <w:spacing w:before="40" w:after="4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Default="00057E95" w:rsidP="00057E95">
            <w:pPr>
              <w:tabs>
                <w:tab w:val="left" w:pos="1134"/>
              </w:tabs>
              <w:spacing w:before="40" w:after="4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057E95" w:rsidRDefault="00057E95" w:rsidP="00057E95">
            <w:pPr>
              <w:tabs>
                <w:tab w:val="left" w:pos="1134"/>
              </w:tabs>
              <w:spacing w:before="40" w:after="4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6241C7" w:rsidRPr="003611D5" w:rsidRDefault="00057E95" w:rsidP="00057E95">
            <w:pPr>
              <w:tabs>
                <w:tab w:val="left" w:pos="1134"/>
              </w:tabs>
              <w:spacing w:before="40" w:after="40"/>
              <w:rPr>
                <w:szCs w:val="24"/>
              </w:rPr>
            </w:pPr>
            <w:r w:rsidRPr="003611D5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1D5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611D5">
              <w:rPr>
                <w:rFonts w:cs="Arial"/>
                <w:sz w:val="20"/>
                <w:highlight w:val="lightGray"/>
              </w:rPr>
            </w:r>
            <w:r w:rsidRPr="003611D5">
              <w:rPr>
                <w:rFonts w:cs="Arial"/>
                <w:sz w:val="20"/>
                <w:highlight w:val="lightGray"/>
              </w:rPr>
              <w:fldChar w:fldCharType="separate"/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611D5">
              <w:rPr>
                <w:rFonts w:cs="Arial"/>
                <w:sz w:val="20"/>
                <w:highlight w:val="lightGray"/>
              </w:rPr>
              <w:fldChar w:fldCharType="end"/>
            </w:r>
          </w:p>
          <w:p w:rsidR="006241C7" w:rsidRPr="003611D5" w:rsidRDefault="006241C7" w:rsidP="004E18BF">
            <w:pPr>
              <w:tabs>
                <w:tab w:val="left" w:pos="1134"/>
              </w:tabs>
              <w:rPr>
                <w:szCs w:val="24"/>
              </w:rPr>
            </w:pPr>
          </w:p>
        </w:tc>
      </w:tr>
    </w:tbl>
    <w:p w:rsidR="003611D5" w:rsidRDefault="003611D5">
      <w:pPr>
        <w:rPr>
          <w:szCs w:val="24"/>
        </w:rPr>
      </w:pPr>
    </w:p>
    <w:p w:rsidR="00C757E9" w:rsidRDefault="00C757E9">
      <w:pPr>
        <w:rPr>
          <w:szCs w:val="24"/>
        </w:rPr>
      </w:pPr>
    </w:p>
    <w:p w:rsidR="00C757E9" w:rsidRPr="003611D5" w:rsidRDefault="00C757E9">
      <w:pPr>
        <w:rPr>
          <w:szCs w:val="24"/>
        </w:rPr>
      </w:pPr>
    </w:p>
    <w:p w:rsidR="003611D5" w:rsidRPr="003611D5" w:rsidRDefault="003611D5">
      <w:pPr>
        <w:rPr>
          <w:szCs w:val="24"/>
        </w:rPr>
      </w:pPr>
    </w:p>
    <w:p w:rsidR="003611D5" w:rsidRPr="003611D5" w:rsidRDefault="003611D5" w:rsidP="003611D5">
      <w:pPr>
        <w:spacing w:line="360" w:lineRule="auto"/>
        <w:rPr>
          <w:rFonts w:cs="Arial"/>
          <w:b/>
          <w:szCs w:val="24"/>
        </w:rPr>
      </w:pPr>
      <w:r w:rsidRPr="003611D5">
        <w:rPr>
          <w:rFonts w:cs="Arial"/>
          <w:b/>
          <w:szCs w:val="24"/>
        </w:rPr>
        <w:t>3. Schriftliche Versicherung: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493"/>
      </w:tblGrid>
      <w:tr w:rsidR="006241C7" w:rsidRPr="003611D5" w:rsidTr="00AD167D">
        <w:tc>
          <w:tcPr>
            <w:tcW w:w="9493" w:type="dxa"/>
          </w:tcPr>
          <w:p w:rsidR="005116A4" w:rsidRPr="003611D5" w:rsidRDefault="005116A4" w:rsidP="003611D5">
            <w:pPr>
              <w:tabs>
                <w:tab w:val="left" w:pos="1134"/>
              </w:tabs>
              <w:spacing w:before="120"/>
              <w:jc w:val="both"/>
              <w:rPr>
                <w:b/>
                <w:sz w:val="20"/>
              </w:rPr>
            </w:pPr>
            <w:r w:rsidRPr="003611D5">
              <w:rPr>
                <w:b/>
                <w:sz w:val="20"/>
              </w:rPr>
              <w:t>Ich versichere eidesstattlich durch eigenhändige Unterschrift, dass ich die Präsentation selbstständig und ohne Benutzung anderer als der angegebenen Hilfsmittel angefertigt habe.</w:t>
            </w:r>
          </w:p>
          <w:p w:rsidR="005116A4" w:rsidRPr="003611D5" w:rsidRDefault="005116A4" w:rsidP="003611D5">
            <w:pPr>
              <w:tabs>
                <w:tab w:val="left" w:pos="1134"/>
              </w:tabs>
              <w:jc w:val="both"/>
              <w:rPr>
                <w:b/>
                <w:sz w:val="20"/>
              </w:rPr>
            </w:pPr>
          </w:p>
          <w:p w:rsidR="005116A4" w:rsidRPr="003611D5" w:rsidRDefault="003611D5" w:rsidP="003611D5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3611D5">
              <w:rPr>
                <w:b/>
                <w:sz w:val="20"/>
              </w:rPr>
              <w:t>Ich weiß, dass bei</w:t>
            </w:r>
            <w:r w:rsidR="005116A4" w:rsidRPr="003611D5">
              <w:rPr>
                <w:b/>
                <w:sz w:val="20"/>
              </w:rPr>
              <w:t xml:space="preserve"> Angabe einer falschen Versicherung die Prüfung als nicht bestanden zu gelten hat.</w:t>
            </w:r>
          </w:p>
          <w:p w:rsidR="006241C7" w:rsidRPr="003611D5" w:rsidRDefault="006241C7" w:rsidP="003611D5">
            <w:pPr>
              <w:tabs>
                <w:tab w:val="left" w:pos="1134"/>
              </w:tabs>
              <w:jc w:val="both"/>
              <w:rPr>
                <w:sz w:val="20"/>
              </w:rPr>
            </w:pPr>
          </w:p>
        </w:tc>
      </w:tr>
    </w:tbl>
    <w:p w:rsidR="00BD12BE" w:rsidRPr="003611D5" w:rsidRDefault="00BD12BE">
      <w:pPr>
        <w:tabs>
          <w:tab w:val="left" w:pos="1134"/>
        </w:tabs>
        <w:rPr>
          <w:szCs w:val="24"/>
        </w:rPr>
      </w:pPr>
    </w:p>
    <w:p w:rsidR="003611D5" w:rsidRPr="003611D5" w:rsidRDefault="003611D5">
      <w:pPr>
        <w:tabs>
          <w:tab w:val="left" w:pos="1134"/>
        </w:tabs>
        <w:rPr>
          <w:szCs w:val="24"/>
        </w:rPr>
      </w:pPr>
    </w:p>
    <w:p w:rsidR="003611D5" w:rsidRPr="003611D5" w:rsidRDefault="003611D5">
      <w:pPr>
        <w:tabs>
          <w:tab w:val="left" w:pos="1134"/>
        </w:tabs>
        <w:rPr>
          <w:szCs w:val="24"/>
        </w:rPr>
      </w:pPr>
    </w:p>
    <w:tbl>
      <w:tblPr>
        <w:tblStyle w:val="Tabellenraster"/>
        <w:tblW w:w="9493" w:type="dxa"/>
        <w:tblLook w:val="00A0" w:firstRow="1" w:lastRow="0" w:firstColumn="1" w:lastColumn="0" w:noHBand="0" w:noVBand="0"/>
      </w:tblPr>
      <w:tblGrid>
        <w:gridCol w:w="1908"/>
        <w:gridCol w:w="2798"/>
        <w:gridCol w:w="4787"/>
      </w:tblGrid>
      <w:tr w:rsidR="003611D5" w:rsidRPr="003611D5" w:rsidTr="00AD167D">
        <w:tc>
          <w:tcPr>
            <w:tcW w:w="1908" w:type="dxa"/>
            <w:shd w:val="clear" w:color="auto" w:fill="CCCCCC"/>
          </w:tcPr>
          <w:p w:rsidR="003611D5" w:rsidRPr="003611D5" w:rsidRDefault="003611D5" w:rsidP="007872EF">
            <w:pPr>
              <w:tabs>
                <w:tab w:val="left" w:pos="1245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798" w:type="dxa"/>
            <w:shd w:val="clear" w:color="auto" w:fill="CCCCCC"/>
          </w:tcPr>
          <w:p w:rsidR="003611D5" w:rsidRPr="003611D5" w:rsidRDefault="003611D5" w:rsidP="007872EF">
            <w:pPr>
              <w:tabs>
                <w:tab w:val="left" w:pos="1245"/>
              </w:tabs>
              <w:spacing w:before="60" w:after="60"/>
              <w:rPr>
                <w:rFonts w:cs="Arial"/>
                <w:b/>
                <w:sz w:val="20"/>
              </w:rPr>
            </w:pPr>
            <w:r w:rsidRPr="003611D5">
              <w:rPr>
                <w:rFonts w:cs="Arial"/>
                <w:b/>
                <w:sz w:val="20"/>
              </w:rPr>
              <w:t>Datum</w:t>
            </w:r>
          </w:p>
        </w:tc>
        <w:tc>
          <w:tcPr>
            <w:tcW w:w="4787" w:type="dxa"/>
            <w:shd w:val="clear" w:color="auto" w:fill="CCCCCC"/>
          </w:tcPr>
          <w:p w:rsidR="003611D5" w:rsidRPr="003611D5" w:rsidRDefault="003611D5" w:rsidP="007872EF">
            <w:pPr>
              <w:tabs>
                <w:tab w:val="left" w:pos="1245"/>
              </w:tabs>
              <w:spacing w:before="60" w:after="60"/>
              <w:rPr>
                <w:rFonts w:cs="Arial"/>
                <w:b/>
                <w:sz w:val="20"/>
              </w:rPr>
            </w:pPr>
            <w:r w:rsidRPr="003611D5">
              <w:rPr>
                <w:rFonts w:cs="Arial"/>
                <w:b/>
                <w:sz w:val="20"/>
              </w:rPr>
              <w:t>Unterschrift</w:t>
            </w:r>
          </w:p>
        </w:tc>
      </w:tr>
      <w:tr w:rsidR="003611D5" w:rsidRPr="003611D5" w:rsidTr="00AD167D">
        <w:tc>
          <w:tcPr>
            <w:tcW w:w="1908" w:type="dxa"/>
          </w:tcPr>
          <w:p w:rsidR="003611D5" w:rsidRPr="003611D5" w:rsidRDefault="003611D5" w:rsidP="007872EF">
            <w:pPr>
              <w:tabs>
                <w:tab w:val="left" w:pos="1245"/>
              </w:tabs>
              <w:spacing w:before="140" w:after="140"/>
              <w:rPr>
                <w:rFonts w:cs="Arial"/>
                <w:sz w:val="20"/>
              </w:rPr>
            </w:pPr>
            <w:r w:rsidRPr="003611D5">
              <w:rPr>
                <w:rFonts w:cs="Arial"/>
                <w:sz w:val="20"/>
              </w:rPr>
              <w:t>Schüler/in</w:t>
            </w:r>
          </w:p>
        </w:tc>
        <w:tc>
          <w:tcPr>
            <w:tcW w:w="2798" w:type="dxa"/>
          </w:tcPr>
          <w:p w:rsidR="003611D5" w:rsidRPr="003611D5" w:rsidRDefault="003611D5" w:rsidP="007872EF">
            <w:pPr>
              <w:tabs>
                <w:tab w:val="left" w:pos="1245"/>
              </w:tabs>
              <w:spacing w:before="140" w:after="140"/>
              <w:rPr>
                <w:rFonts w:cs="Arial"/>
                <w:sz w:val="20"/>
              </w:rPr>
            </w:pPr>
          </w:p>
        </w:tc>
        <w:tc>
          <w:tcPr>
            <w:tcW w:w="4787" w:type="dxa"/>
          </w:tcPr>
          <w:p w:rsidR="003611D5" w:rsidRPr="003611D5" w:rsidRDefault="003611D5" w:rsidP="007872EF">
            <w:pPr>
              <w:tabs>
                <w:tab w:val="left" w:pos="1245"/>
              </w:tabs>
              <w:spacing w:before="140" w:after="140"/>
              <w:rPr>
                <w:rFonts w:cs="Arial"/>
                <w:sz w:val="20"/>
              </w:rPr>
            </w:pPr>
          </w:p>
        </w:tc>
      </w:tr>
    </w:tbl>
    <w:p w:rsidR="00647002" w:rsidRDefault="003758A3">
      <w:pPr>
        <w:tabs>
          <w:tab w:val="left" w:pos="1134"/>
        </w:tabs>
        <w:rPr>
          <w:szCs w:val="24"/>
        </w:rPr>
      </w:pPr>
      <w:r w:rsidRPr="003611D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3257550</wp:posOffset>
                </wp:positionV>
                <wp:extent cx="3429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DDA8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7pt,256.5pt" to="-25.7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iN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"/>
            </w:pict>
          </mc:Fallback>
        </mc:AlternateContent>
      </w:r>
    </w:p>
    <w:p w:rsidR="00647002" w:rsidRPr="00647002" w:rsidRDefault="00647002" w:rsidP="00647002">
      <w:pPr>
        <w:rPr>
          <w:szCs w:val="24"/>
        </w:rPr>
      </w:pPr>
    </w:p>
    <w:p w:rsidR="00647002" w:rsidRPr="00647002" w:rsidRDefault="00647002" w:rsidP="00647002">
      <w:pPr>
        <w:rPr>
          <w:szCs w:val="24"/>
        </w:rPr>
      </w:pPr>
    </w:p>
    <w:p w:rsidR="00647002" w:rsidRDefault="00647002" w:rsidP="00647002">
      <w:pPr>
        <w:rPr>
          <w:szCs w:val="24"/>
        </w:rPr>
      </w:pPr>
    </w:p>
    <w:p w:rsidR="009D1AF3" w:rsidRPr="00647002" w:rsidRDefault="00647002" w:rsidP="00647002">
      <w:pPr>
        <w:tabs>
          <w:tab w:val="left" w:pos="3465"/>
        </w:tabs>
        <w:rPr>
          <w:szCs w:val="24"/>
        </w:rPr>
      </w:pPr>
      <w:r>
        <w:rPr>
          <w:szCs w:val="24"/>
        </w:rPr>
        <w:tab/>
      </w:r>
    </w:p>
    <w:sectPr w:rsidR="009D1AF3" w:rsidRPr="00647002" w:rsidSect="007C6DED">
      <w:pgSz w:w="11907" w:h="16840" w:code="9"/>
      <w:pgMar w:top="567" w:right="1134" w:bottom="567" w:left="1134" w:header="720" w:footer="34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A8" w:rsidRDefault="00CD33A8">
      <w:r>
        <w:separator/>
      </w:r>
    </w:p>
  </w:endnote>
  <w:endnote w:type="continuationSeparator" w:id="0">
    <w:p w:rsidR="00CD33A8" w:rsidRDefault="00CD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ppo-Heavy H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9B" w:rsidRDefault="003469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2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1134"/>
      <w:gridCol w:w="1276"/>
      <w:gridCol w:w="992"/>
      <w:gridCol w:w="1418"/>
      <w:gridCol w:w="1276"/>
    </w:tblGrid>
    <w:tr w:rsidR="00AD167D" w:rsidRPr="00543C0F" w:rsidTr="0034699B">
      <w:tc>
        <w:tcPr>
          <w:tcW w:w="3402" w:type="dxa"/>
        </w:tcPr>
        <w:p w:rsidR="00AD167D" w:rsidRPr="00543C0F" w:rsidRDefault="00AD167D" w:rsidP="00AD167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bookmarkStart w:id="0" w:name="_GoBack"/>
          <w:r w:rsidRPr="00543C0F">
            <w:rPr>
              <w:sz w:val="16"/>
              <w:szCs w:val="20"/>
            </w:rPr>
            <w:t>Dokumentenname:</w:t>
          </w:r>
        </w:p>
      </w:tc>
      <w:tc>
        <w:tcPr>
          <w:tcW w:w="1134" w:type="dxa"/>
        </w:tcPr>
        <w:p w:rsidR="00AD167D" w:rsidRPr="00543C0F" w:rsidRDefault="00AD167D" w:rsidP="00AD167D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 w:rsidRPr="00543C0F">
            <w:rPr>
              <w:sz w:val="16"/>
              <w:szCs w:val="20"/>
            </w:rPr>
            <w:t>Original:</w:t>
          </w:r>
        </w:p>
      </w:tc>
      <w:tc>
        <w:tcPr>
          <w:tcW w:w="1276" w:type="dxa"/>
        </w:tcPr>
        <w:p w:rsidR="00AD167D" w:rsidRPr="00543C0F" w:rsidRDefault="00AD167D" w:rsidP="00AD167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 w:rsidRPr="00543C0F">
            <w:rPr>
              <w:sz w:val="16"/>
              <w:szCs w:val="20"/>
            </w:rPr>
            <w:t>Version</w:t>
          </w:r>
          <w:r>
            <w:rPr>
              <w:sz w:val="16"/>
              <w:szCs w:val="20"/>
            </w:rPr>
            <w:t>/Stand</w:t>
          </w:r>
          <w:r w:rsidRPr="00543C0F">
            <w:rPr>
              <w:sz w:val="16"/>
              <w:szCs w:val="20"/>
            </w:rPr>
            <w:t>:</w:t>
          </w:r>
        </w:p>
      </w:tc>
      <w:tc>
        <w:tcPr>
          <w:tcW w:w="992" w:type="dxa"/>
        </w:tcPr>
        <w:p w:rsidR="00AD167D" w:rsidRPr="00543C0F" w:rsidRDefault="00AD167D" w:rsidP="00AD167D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 w:rsidRPr="00543C0F">
            <w:rPr>
              <w:sz w:val="16"/>
              <w:szCs w:val="20"/>
            </w:rPr>
            <w:t>Freigabe:</w:t>
          </w:r>
        </w:p>
      </w:tc>
      <w:tc>
        <w:tcPr>
          <w:tcW w:w="1418" w:type="dxa"/>
        </w:tcPr>
        <w:p w:rsidR="00AD167D" w:rsidRPr="00543C0F" w:rsidRDefault="00AD167D" w:rsidP="00AD167D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 w:rsidRPr="00543C0F">
            <w:rPr>
              <w:sz w:val="16"/>
              <w:szCs w:val="20"/>
            </w:rPr>
            <w:t>Einsatzbereich:</w:t>
          </w:r>
        </w:p>
      </w:tc>
      <w:tc>
        <w:tcPr>
          <w:tcW w:w="1276" w:type="dxa"/>
        </w:tcPr>
        <w:p w:rsidR="00AD167D" w:rsidRPr="00543C0F" w:rsidRDefault="00AD167D" w:rsidP="00AD167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 w:val="16"/>
              <w:szCs w:val="20"/>
            </w:rPr>
          </w:pPr>
          <w:r w:rsidRPr="00543C0F">
            <w:rPr>
              <w:sz w:val="16"/>
              <w:szCs w:val="20"/>
            </w:rPr>
            <w:t>Seite</w:t>
          </w:r>
          <w:r>
            <w:rPr>
              <w:sz w:val="16"/>
              <w:szCs w:val="20"/>
            </w:rPr>
            <w:t>(n)</w:t>
          </w:r>
          <w:r w:rsidRPr="00543C0F">
            <w:rPr>
              <w:sz w:val="16"/>
              <w:szCs w:val="20"/>
            </w:rPr>
            <w:t>:</w:t>
          </w:r>
        </w:p>
      </w:tc>
    </w:tr>
    <w:tr w:rsidR="00AD167D" w:rsidRPr="00543C0F" w:rsidTr="0034699B">
      <w:tc>
        <w:tcPr>
          <w:tcW w:w="3402" w:type="dxa"/>
        </w:tcPr>
        <w:p w:rsidR="00AD167D" w:rsidRPr="00543C0F" w:rsidRDefault="00AD167D" w:rsidP="00AD167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>
            <w:rPr>
              <w:sz w:val="16"/>
            </w:rPr>
            <w:fldChar w:fldCharType="begin"/>
          </w:r>
          <w:r>
            <w:rPr>
              <w:sz w:val="16"/>
              <w:szCs w:val="20"/>
            </w:rPr>
            <w:instrText xml:space="preserve"> FILENAME \* MERGEFORMAT </w:instrText>
          </w:r>
          <w:r>
            <w:rPr>
              <w:sz w:val="16"/>
            </w:rPr>
            <w:fldChar w:fldCharType="separate"/>
          </w:r>
          <w:r w:rsidR="00DF5887">
            <w:rPr>
              <w:noProof/>
              <w:sz w:val="16"/>
              <w:szCs w:val="20"/>
            </w:rPr>
            <w:t>Abitur_Präsentationsprüfung-Tischvorlage</w:t>
          </w:r>
          <w:r>
            <w:rPr>
              <w:sz w:val="16"/>
            </w:rPr>
            <w:fldChar w:fldCharType="end"/>
          </w:r>
        </w:p>
      </w:tc>
      <w:tc>
        <w:tcPr>
          <w:tcW w:w="1134" w:type="dxa"/>
        </w:tcPr>
        <w:p w:rsidR="00AD167D" w:rsidRPr="00543C0F" w:rsidRDefault="00AD167D" w:rsidP="00AD167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>
            <w:rPr>
              <w:sz w:val="16"/>
              <w:szCs w:val="20"/>
            </w:rPr>
            <w:t>Homepage</w:t>
          </w:r>
        </w:p>
      </w:tc>
      <w:tc>
        <w:tcPr>
          <w:tcW w:w="1276" w:type="dxa"/>
        </w:tcPr>
        <w:p w:rsidR="00AD167D" w:rsidRPr="00543C0F" w:rsidRDefault="00AD167D" w:rsidP="00AD167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>
            <w:rPr>
              <w:sz w:val="16"/>
              <w:szCs w:val="20"/>
            </w:rPr>
            <w:t>28.11.2019</w:t>
          </w:r>
        </w:p>
      </w:tc>
      <w:tc>
        <w:tcPr>
          <w:tcW w:w="992" w:type="dxa"/>
        </w:tcPr>
        <w:p w:rsidR="00AD167D" w:rsidRPr="00543C0F" w:rsidRDefault="00AD167D" w:rsidP="00AD167D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>
            <w:rPr>
              <w:sz w:val="16"/>
              <w:szCs w:val="20"/>
            </w:rPr>
            <w:t>SEY</w:t>
          </w:r>
        </w:p>
      </w:tc>
      <w:tc>
        <w:tcPr>
          <w:tcW w:w="1418" w:type="dxa"/>
        </w:tcPr>
        <w:p w:rsidR="00AD167D" w:rsidRPr="00543C0F" w:rsidRDefault="00AD167D" w:rsidP="00AD167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>
            <w:rPr>
              <w:sz w:val="16"/>
              <w:szCs w:val="20"/>
            </w:rPr>
            <w:t>Schüler</w:t>
          </w:r>
        </w:p>
      </w:tc>
      <w:tc>
        <w:tcPr>
          <w:tcW w:w="1276" w:type="dxa"/>
        </w:tcPr>
        <w:p w:rsidR="00AD167D" w:rsidRPr="00543C0F" w:rsidRDefault="00AD167D" w:rsidP="00AD167D">
          <w:pPr>
            <w:jc w:val="right"/>
            <w:rPr>
              <w:rFonts w:eastAsia="Times New Roman"/>
              <w:sz w:val="16"/>
              <w:szCs w:val="16"/>
            </w:rPr>
          </w:pPr>
          <w:r w:rsidRPr="00543C0F">
            <w:rPr>
              <w:sz w:val="16"/>
              <w:szCs w:val="16"/>
            </w:rPr>
            <w:fldChar w:fldCharType="begin"/>
          </w:r>
          <w:r w:rsidRPr="00543C0F">
            <w:rPr>
              <w:sz w:val="16"/>
              <w:szCs w:val="16"/>
            </w:rPr>
            <w:instrText>PAGE   \* MERGEFORMAT</w:instrText>
          </w:r>
          <w:r w:rsidRPr="00543C0F">
            <w:rPr>
              <w:sz w:val="16"/>
              <w:szCs w:val="16"/>
            </w:rPr>
            <w:fldChar w:fldCharType="separate"/>
          </w:r>
          <w:r w:rsidR="00B4672B">
            <w:rPr>
              <w:noProof/>
              <w:sz w:val="16"/>
              <w:szCs w:val="16"/>
            </w:rPr>
            <w:t>2</w:t>
          </w:r>
          <w:r w:rsidRPr="00543C0F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4672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bookmarkEnd w:id="0"/>
  </w:tbl>
  <w:p w:rsidR="00647002" w:rsidRPr="00AD167D" w:rsidRDefault="00647002" w:rsidP="00AD16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9B" w:rsidRDefault="003469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A8" w:rsidRDefault="00CD33A8">
      <w:r>
        <w:separator/>
      </w:r>
    </w:p>
  </w:footnote>
  <w:footnote w:type="continuationSeparator" w:id="0">
    <w:p w:rsidR="00CD33A8" w:rsidRDefault="00CD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9B" w:rsidRDefault="003469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0"/>
      <w:gridCol w:w="6653"/>
    </w:tblGrid>
    <w:tr w:rsidR="00AD167D" w:rsidTr="00AD167D">
      <w:tc>
        <w:tcPr>
          <w:tcW w:w="2840" w:type="dxa"/>
          <w:vAlign w:val="center"/>
        </w:tcPr>
        <w:p w:rsidR="00AD167D" w:rsidRPr="007A6612" w:rsidRDefault="00AD167D" w:rsidP="00AD167D">
          <w:pPr>
            <w:spacing w:before="60" w:after="60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47F1D6CD" wp14:editId="23CA60CC">
                <wp:extent cx="1714595" cy="720000"/>
                <wp:effectExtent l="0" t="0" r="0" b="444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VSS_Logo_farb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9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3" w:type="dxa"/>
          <w:vAlign w:val="center"/>
        </w:tcPr>
        <w:p w:rsidR="00AD167D" w:rsidRPr="00AD167D" w:rsidRDefault="00AD167D" w:rsidP="00AD167D">
          <w:pPr>
            <w:spacing w:before="60" w:after="60"/>
            <w:jc w:val="center"/>
            <w:rPr>
              <w:rFonts w:cs="Arial"/>
              <w:b/>
              <w:sz w:val="28"/>
              <w:szCs w:val="28"/>
              <w:u w:val="single"/>
            </w:rPr>
          </w:pPr>
          <w:r w:rsidRPr="00AD167D">
            <w:rPr>
              <w:rFonts w:cs="Arial"/>
              <w:b/>
              <w:sz w:val="28"/>
              <w:szCs w:val="28"/>
              <w:u w:val="single"/>
            </w:rPr>
            <w:t>Abitur</w:t>
          </w:r>
        </w:p>
        <w:p w:rsidR="00AD167D" w:rsidRPr="00705C69" w:rsidRDefault="00AD167D" w:rsidP="00AD167D">
          <w:pPr>
            <w:spacing w:before="60" w:after="60"/>
            <w:jc w:val="center"/>
            <w:rPr>
              <w:rFonts w:cs="Arial"/>
              <w:b/>
              <w:sz w:val="28"/>
              <w:szCs w:val="28"/>
            </w:rPr>
          </w:pPr>
          <w:r w:rsidRPr="00705C69">
            <w:rPr>
              <w:rFonts w:cs="Arial"/>
              <w:b/>
              <w:sz w:val="28"/>
              <w:szCs w:val="28"/>
            </w:rPr>
            <w:t xml:space="preserve">Präsentationsprüfung </w:t>
          </w:r>
        </w:p>
        <w:p w:rsidR="00AD167D" w:rsidRPr="00705C69" w:rsidRDefault="00AD167D" w:rsidP="00AD167D">
          <w:pPr>
            <w:spacing w:before="60" w:after="60"/>
            <w:jc w:val="center"/>
            <w:rPr>
              <w:rFonts w:cs="Arial"/>
              <w:b/>
            </w:rPr>
          </w:pPr>
          <w:r w:rsidRPr="00705C69">
            <w:rPr>
              <w:rFonts w:cs="Arial"/>
              <w:b/>
              <w:sz w:val="28"/>
              <w:szCs w:val="28"/>
            </w:rPr>
            <w:t xml:space="preserve">– </w:t>
          </w:r>
          <w:r>
            <w:rPr>
              <w:rFonts w:cs="Arial"/>
              <w:b/>
              <w:sz w:val="28"/>
              <w:szCs w:val="28"/>
            </w:rPr>
            <w:t>Tischvorlage</w:t>
          </w:r>
          <w:r w:rsidRPr="00705C69">
            <w:rPr>
              <w:rFonts w:cs="Arial"/>
              <w:b/>
              <w:sz w:val="28"/>
              <w:szCs w:val="28"/>
            </w:rPr>
            <w:t xml:space="preserve"> –</w:t>
          </w:r>
        </w:p>
      </w:tc>
    </w:tr>
  </w:tbl>
  <w:p w:rsidR="00AD167D" w:rsidRDefault="00AD16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9B" w:rsidRDefault="003469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kubus"/>
      </v:shape>
    </w:pict>
  </w:numPicBullet>
  <w:abstractNum w:abstractNumId="0" w15:restartNumberingAfterBreak="0">
    <w:nsid w:val="07E16F6E"/>
    <w:multiLevelType w:val="hybridMultilevel"/>
    <w:tmpl w:val="2E5A97AA"/>
    <w:lvl w:ilvl="0" w:tplc="C0749CDA">
      <w:start w:val="1"/>
      <w:numFmt w:val="bullet"/>
      <w:lvlText w:val=""/>
      <w:lvlJc w:val="left"/>
      <w:pPr>
        <w:tabs>
          <w:tab w:val="num" w:pos="720"/>
        </w:tabs>
        <w:ind w:left="1701" w:hanging="567"/>
      </w:pPr>
      <w:rPr>
        <w:rFonts w:ascii="Wingdings" w:hAnsi="Wingdings" w:hint="default"/>
        <w:color w:val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01A9"/>
    <w:multiLevelType w:val="multilevel"/>
    <w:tmpl w:val="2A64B536"/>
    <w:lvl w:ilvl="0">
      <w:start w:val="1"/>
      <w:numFmt w:val="bullet"/>
      <w:lvlText w:val=""/>
      <w:lvlJc w:val="left"/>
      <w:pPr>
        <w:tabs>
          <w:tab w:val="num" w:pos="720"/>
        </w:tabs>
        <w:ind w:left="2268" w:hanging="567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270D"/>
    <w:multiLevelType w:val="multilevel"/>
    <w:tmpl w:val="3E046ED4"/>
    <w:lvl w:ilvl="0">
      <w:start w:val="1"/>
      <w:numFmt w:val="bullet"/>
      <w:lvlText w:val=""/>
      <w:lvlJc w:val="left"/>
      <w:pPr>
        <w:tabs>
          <w:tab w:val="num" w:pos="720"/>
        </w:tabs>
        <w:ind w:left="1701" w:hanging="567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85A"/>
    <w:multiLevelType w:val="multilevel"/>
    <w:tmpl w:val="2E5A97AA"/>
    <w:lvl w:ilvl="0">
      <w:start w:val="1"/>
      <w:numFmt w:val="bullet"/>
      <w:lvlText w:val=""/>
      <w:lvlJc w:val="left"/>
      <w:pPr>
        <w:tabs>
          <w:tab w:val="num" w:pos="720"/>
        </w:tabs>
        <w:ind w:left="1701" w:hanging="567"/>
      </w:pPr>
      <w:rPr>
        <w:rFonts w:ascii="Wingdings" w:hAnsi="Wingdings" w:hint="default"/>
        <w:color w:val="FF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74AA"/>
    <w:multiLevelType w:val="multilevel"/>
    <w:tmpl w:val="5AFAB000"/>
    <w:lvl w:ilvl="0">
      <w:start w:val="1"/>
      <w:numFmt w:val="bullet"/>
      <w:lvlText w:val="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86468"/>
    <w:multiLevelType w:val="multilevel"/>
    <w:tmpl w:val="B62C3E80"/>
    <w:lvl w:ilvl="0">
      <w:start w:val="1"/>
      <w:numFmt w:val="bullet"/>
      <w:lvlText w:val="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F469E"/>
    <w:multiLevelType w:val="hybridMultilevel"/>
    <w:tmpl w:val="CE529658"/>
    <w:lvl w:ilvl="0" w:tplc="BF66239A">
      <w:start w:val="1"/>
      <w:numFmt w:val="bullet"/>
      <w:lvlText w:val="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7F53"/>
    <w:multiLevelType w:val="multilevel"/>
    <w:tmpl w:val="7B34DE98"/>
    <w:lvl w:ilvl="0">
      <w:start w:val="1"/>
      <w:numFmt w:val="bullet"/>
      <w:lvlText w:val=""/>
      <w:lvlJc w:val="left"/>
      <w:pPr>
        <w:tabs>
          <w:tab w:val="num" w:pos="720"/>
        </w:tabs>
        <w:ind w:left="226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C13BC"/>
    <w:multiLevelType w:val="hybridMultilevel"/>
    <w:tmpl w:val="89C86168"/>
    <w:lvl w:ilvl="0" w:tplc="BBFC41EE">
      <w:start w:val="1"/>
      <w:numFmt w:val="bullet"/>
      <w:lvlText w:val="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449C"/>
    <w:multiLevelType w:val="multilevel"/>
    <w:tmpl w:val="89C861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94DBB"/>
    <w:multiLevelType w:val="hybridMultilevel"/>
    <w:tmpl w:val="7B34DE98"/>
    <w:lvl w:ilvl="0" w:tplc="AA8E90C6">
      <w:start w:val="1"/>
      <w:numFmt w:val="bullet"/>
      <w:lvlText w:val=""/>
      <w:lvlJc w:val="left"/>
      <w:pPr>
        <w:tabs>
          <w:tab w:val="num" w:pos="720"/>
        </w:tabs>
        <w:ind w:left="2268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12353"/>
    <w:multiLevelType w:val="hybridMultilevel"/>
    <w:tmpl w:val="DC80BC52"/>
    <w:lvl w:ilvl="0" w:tplc="6D222D30">
      <w:start w:val="1"/>
      <w:numFmt w:val="bullet"/>
      <w:lvlText w:val=""/>
      <w:lvlJc w:val="left"/>
      <w:pPr>
        <w:tabs>
          <w:tab w:val="num" w:pos="720"/>
        </w:tabs>
        <w:ind w:left="1701" w:hanging="567"/>
      </w:pPr>
      <w:rPr>
        <w:rFonts w:ascii="Wingdings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1CAD"/>
    <w:multiLevelType w:val="hybridMultilevel"/>
    <w:tmpl w:val="B62C3E80"/>
    <w:lvl w:ilvl="0" w:tplc="00D2B034">
      <w:start w:val="1"/>
      <w:numFmt w:val="bullet"/>
      <w:lvlText w:val="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20AB"/>
    <w:multiLevelType w:val="multilevel"/>
    <w:tmpl w:val="DC80BC52"/>
    <w:lvl w:ilvl="0">
      <w:start w:val="1"/>
      <w:numFmt w:val="bullet"/>
      <w:lvlText w:val=""/>
      <w:lvlJc w:val="left"/>
      <w:pPr>
        <w:tabs>
          <w:tab w:val="num" w:pos="720"/>
        </w:tabs>
        <w:ind w:left="1701" w:hanging="567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63BB9"/>
    <w:multiLevelType w:val="multilevel"/>
    <w:tmpl w:val="CE529658"/>
    <w:lvl w:ilvl="0">
      <w:start w:val="1"/>
      <w:numFmt w:val="bullet"/>
      <w:lvlText w:val="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D74FE"/>
    <w:multiLevelType w:val="hybridMultilevel"/>
    <w:tmpl w:val="06C07724"/>
    <w:lvl w:ilvl="0" w:tplc="67B62E86">
      <w:start w:val="1"/>
      <w:numFmt w:val="bullet"/>
      <w:lvlText w:val=""/>
      <w:lvlPicBulletId w:val="0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D3AB9"/>
    <w:multiLevelType w:val="multilevel"/>
    <w:tmpl w:val="3E046ED4"/>
    <w:lvl w:ilvl="0">
      <w:start w:val="1"/>
      <w:numFmt w:val="bullet"/>
      <w:lvlText w:val=""/>
      <w:lvlJc w:val="left"/>
      <w:pPr>
        <w:tabs>
          <w:tab w:val="num" w:pos="720"/>
        </w:tabs>
        <w:ind w:left="1701" w:hanging="567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D319A"/>
    <w:multiLevelType w:val="hybridMultilevel"/>
    <w:tmpl w:val="3E046ED4"/>
    <w:lvl w:ilvl="0" w:tplc="554A93EE">
      <w:start w:val="1"/>
      <w:numFmt w:val="bullet"/>
      <w:lvlText w:val=""/>
      <w:lvlJc w:val="left"/>
      <w:pPr>
        <w:tabs>
          <w:tab w:val="num" w:pos="720"/>
        </w:tabs>
        <w:ind w:left="1701" w:hanging="567"/>
      </w:pPr>
      <w:rPr>
        <w:rFonts w:ascii="Wingdings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077D2"/>
    <w:multiLevelType w:val="hybridMultilevel"/>
    <w:tmpl w:val="2A64B536"/>
    <w:lvl w:ilvl="0" w:tplc="54F6B236">
      <w:start w:val="1"/>
      <w:numFmt w:val="bullet"/>
      <w:lvlText w:val=""/>
      <w:lvlJc w:val="left"/>
      <w:pPr>
        <w:tabs>
          <w:tab w:val="num" w:pos="720"/>
        </w:tabs>
        <w:ind w:left="2268" w:hanging="567"/>
      </w:pPr>
      <w:rPr>
        <w:rFonts w:ascii="Wingdings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F0714"/>
    <w:multiLevelType w:val="hybridMultilevel"/>
    <w:tmpl w:val="5AFAB000"/>
    <w:lvl w:ilvl="0" w:tplc="BF66239A">
      <w:start w:val="1"/>
      <w:numFmt w:val="bullet"/>
      <w:lvlText w:val="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349D"/>
    <w:multiLevelType w:val="hybridMultilevel"/>
    <w:tmpl w:val="6FBAA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51878"/>
    <w:multiLevelType w:val="multilevel"/>
    <w:tmpl w:val="06C07724"/>
    <w:lvl w:ilvl="0">
      <w:start w:val="1"/>
      <w:numFmt w:val="bullet"/>
      <w:lvlText w:val=""/>
      <w:lvlPicBulletId w:val="0"/>
      <w:lvlJc w:val="left"/>
      <w:pPr>
        <w:tabs>
          <w:tab w:val="num" w:pos="1871"/>
        </w:tabs>
        <w:ind w:left="1871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8"/>
  </w:num>
  <w:num w:numId="6">
    <w:abstractNumId w:val="1"/>
  </w:num>
  <w:num w:numId="7">
    <w:abstractNumId w:val="11"/>
  </w:num>
  <w:num w:numId="8">
    <w:abstractNumId w:val="13"/>
  </w:num>
  <w:num w:numId="9">
    <w:abstractNumId w:val="17"/>
  </w:num>
  <w:num w:numId="10">
    <w:abstractNumId w:val="2"/>
  </w:num>
  <w:num w:numId="11">
    <w:abstractNumId w:val="16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  <w:num w:numId="16">
    <w:abstractNumId w:val="6"/>
  </w:num>
  <w:num w:numId="17">
    <w:abstractNumId w:val="14"/>
  </w:num>
  <w:num w:numId="18">
    <w:abstractNumId w:val="19"/>
  </w:num>
  <w:num w:numId="19">
    <w:abstractNumId w:val="4"/>
  </w:num>
  <w:num w:numId="20">
    <w:abstractNumId w:val="15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BE"/>
    <w:rsid w:val="00016F57"/>
    <w:rsid w:val="00057E95"/>
    <w:rsid w:val="00080FE8"/>
    <w:rsid w:val="00102026"/>
    <w:rsid w:val="00124BD8"/>
    <w:rsid w:val="00126C36"/>
    <w:rsid w:val="00143BDB"/>
    <w:rsid w:val="0017289F"/>
    <w:rsid w:val="00204B37"/>
    <w:rsid w:val="00224498"/>
    <w:rsid w:val="00286A69"/>
    <w:rsid w:val="002B3F62"/>
    <w:rsid w:val="002C7A42"/>
    <w:rsid w:val="002F40A2"/>
    <w:rsid w:val="0030382E"/>
    <w:rsid w:val="0034699B"/>
    <w:rsid w:val="003611D5"/>
    <w:rsid w:val="003758A3"/>
    <w:rsid w:val="00383BD3"/>
    <w:rsid w:val="003C16AC"/>
    <w:rsid w:val="003E688D"/>
    <w:rsid w:val="00410ECD"/>
    <w:rsid w:val="00424634"/>
    <w:rsid w:val="0043147F"/>
    <w:rsid w:val="00440E89"/>
    <w:rsid w:val="004728B8"/>
    <w:rsid w:val="00490762"/>
    <w:rsid w:val="004B47B0"/>
    <w:rsid w:val="004E18BF"/>
    <w:rsid w:val="005116A4"/>
    <w:rsid w:val="00511E48"/>
    <w:rsid w:val="00555B34"/>
    <w:rsid w:val="005626EF"/>
    <w:rsid w:val="005A1D4B"/>
    <w:rsid w:val="005B6E53"/>
    <w:rsid w:val="005E0CF4"/>
    <w:rsid w:val="006017ED"/>
    <w:rsid w:val="006241C7"/>
    <w:rsid w:val="00647002"/>
    <w:rsid w:val="00682571"/>
    <w:rsid w:val="006A1E44"/>
    <w:rsid w:val="006A3E78"/>
    <w:rsid w:val="006B1AB5"/>
    <w:rsid w:val="006F6E81"/>
    <w:rsid w:val="00734BBC"/>
    <w:rsid w:val="007744AA"/>
    <w:rsid w:val="007872EF"/>
    <w:rsid w:val="007A5427"/>
    <w:rsid w:val="007C6DED"/>
    <w:rsid w:val="008119F2"/>
    <w:rsid w:val="008606B0"/>
    <w:rsid w:val="00880EE9"/>
    <w:rsid w:val="008C649D"/>
    <w:rsid w:val="008E1948"/>
    <w:rsid w:val="00902690"/>
    <w:rsid w:val="00902ED4"/>
    <w:rsid w:val="00983F62"/>
    <w:rsid w:val="00996381"/>
    <w:rsid w:val="009A4243"/>
    <w:rsid w:val="009D0236"/>
    <w:rsid w:val="009D1AF3"/>
    <w:rsid w:val="009D5792"/>
    <w:rsid w:val="00AD167D"/>
    <w:rsid w:val="00B06DC3"/>
    <w:rsid w:val="00B334DA"/>
    <w:rsid w:val="00B466F0"/>
    <w:rsid w:val="00B4672B"/>
    <w:rsid w:val="00B9339C"/>
    <w:rsid w:val="00BD12BE"/>
    <w:rsid w:val="00C33A3B"/>
    <w:rsid w:val="00C757E9"/>
    <w:rsid w:val="00C80C28"/>
    <w:rsid w:val="00CD33A8"/>
    <w:rsid w:val="00CE3760"/>
    <w:rsid w:val="00DB64E7"/>
    <w:rsid w:val="00DF5887"/>
    <w:rsid w:val="00E17E93"/>
    <w:rsid w:val="00E4725C"/>
    <w:rsid w:val="00E720F9"/>
    <w:rsid w:val="00E738A1"/>
    <w:rsid w:val="00EB49F1"/>
    <w:rsid w:val="00F51E13"/>
    <w:rsid w:val="00F71B6E"/>
    <w:rsid w:val="00F87174"/>
    <w:rsid w:val="00FC0B7A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A58B6-E7D7-45F6-BB30-521A56C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1560"/>
      </w:tabs>
      <w:outlineLvl w:val="0"/>
    </w:pPr>
    <w:rPr>
      <w:rFonts w:ascii="Blippo-Heavy Ho" w:hAnsi="Blippo-Heavy Ho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</w:tabs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2"/>
    </w:rPr>
  </w:style>
  <w:style w:type="table" w:styleId="Tabellenraster">
    <w:name w:val="Table Grid"/>
    <w:basedOn w:val="NormaleTabelle"/>
    <w:rsid w:val="00B4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B47B0"/>
    <w:rPr>
      <w:color w:val="0000FF"/>
      <w:u w:val="single"/>
    </w:rPr>
  </w:style>
  <w:style w:type="paragraph" w:styleId="Sprechblasentext">
    <w:name w:val="Balloon Text"/>
    <w:basedOn w:val="Standard"/>
    <w:semiHidden/>
    <w:rsid w:val="00FE6475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AD167D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artos\vorlagen\neuer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neuerbrief</Template>
  <TotalTime>0</TotalTime>
  <Pages>2</Pages>
  <Words>131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Kaufmännische Schulen</vt:lpstr>
    </vt:vector>
  </TitlesOfParts>
  <Company>Ludwig-Erhard-Schule Mosbach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Kaufmännische Schulen</dc:title>
  <dc:subject/>
  <dc:creator>jbartos</dc:creator>
  <cp:keywords/>
  <cp:lastModifiedBy>Melanie Krebs</cp:lastModifiedBy>
  <cp:revision>7</cp:revision>
  <cp:lastPrinted>2019-11-28T20:31:00Z</cp:lastPrinted>
  <dcterms:created xsi:type="dcterms:W3CDTF">2019-11-28T20:25:00Z</dcterms:created>
  <dcterms:modified xsi:type="dcterms:W3CDTF">2020-02-19T21:08:00Z</dcterms:modified>
</cp:coreProperties>
</file>